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26A8" w14:textId="77777777" w:rsidR="007F64EF" w:rsidRDefault="002C11F5" w:rsidP="007F64EF">
      <w:pPr>
        <w:pStyle w:val="Heading2"/>
        <w:jc w:val="center"/>
      </w:pPr>
      <w:r>
        <w:rPr>
          <w:noProof/>
        </w:rPr>
        <w:drawing>
          <wp:inline distT="0" distB="0" distL="0" distR="0" wp14:anchorId="5AC00057" wp14:editId="12D9EACA">
            <wp:extent cx="3838575" cy="9048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1E429" w14:textId="77777777" w:rsidR="007F64EF" w:rsidRPr="007F64EF" w:rsidRDefault="007F64EF" w:rsidP="007F64EF"/>
    <w:p w14:paraId="71CAA64C" w14:textId="77777777" w:rsidR="00EA7F5E" w:rsidRPr="00100152" w:rsidRDefault="006A5AEE" w:rsidP="008B3653">
      <w:pPr>
        <w:pStyle w:val="Heading2"/>
        <w:tabs>
          <w:tab w:val="clear" w:pos="9360"/>
          <w:tab w:val="right" w:pos="9072"/>
        </w:tabs>
        <w:rPr>
          <w:color w:val="05377C"/>
        </w:rPr>
      </w:pPr>
      <w:r>
        <w:rPr>
          <w:color w:val="05377C"/>
        </w:rPr>
        <w:t>Introduction to Static Splinting</w:t>
      </w:r>
      <w:r w:rsidR="00233A02">
        <w:rPr>
          <w:color w:val="05377C"/>
        </w:rPr>
        <w:t xml:space="preserve"> </w:t>
      </w:r>
      <w:r w:rsidR="00835771">
        <w:rPr>
          <w:color w:val="05377C"/>
        </w:rPr>
        <w:t>06</w:t>
      </w:r>
      <w:r w:rsidR="00233A02">
        <w:rPr>
          <w:color w:val="05377C"/>
        </w:rPr>
        <w:t>/</w:t>
      </w:r>
      <w:r>
        <w:rPr>
          <w:color w:val="05377C"/>
        </w:rPr>
        <w:t>0</w:t>
      </w:r>
      <w:r w:rsidR="0067705C">
        <w:rPr>
          <w:color w:val="05377C"/>
        </w:rPr>
        <w:t>4</w:t>
      </w:r>
      <w:r w:rsidR="00233A02">
        <w:rPr>
          <w:color w:val="05377C"/>
        </w:rPr>
        <w:t>/1</w:t>
      </w:r>
      <w:r w:rsidR="0067705C">
        <w:rPr>
          <w:color w:val="05377C"/>
        </w:rPr>
        <w:t>8</w:t>
      </w:r>
      <w:r w:rsidR="00B409BB">
        <w:tab/>
      </w:r>
      <w:r w:rsidR="007F64EF" w:rsidRPr="00100152">
        <w:rPr>
          <w:color w:val="05377C"/>
        </w:rPr>
        <w:t>Delegate Booking Form</w:t>
      </w:r>
    </w:p>
    <w:tbl>
      <w:tblPr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1B587C"/>
        </w:tblBorders>
        <w:tblLook w:val="01E0" w:firstRow="1" w:lastRow="1" w:firstColumn="1" w:lastColumn="1" w:noHBand="0" w:noVBand="0"/>
      </w:tblPr>
      <w:tblGrid>
        <w:gridCol w:w="3644"/>
        <w:gridCol w:w="5592"/>
      </w:tblGrid>
      <w:tr w:rsidR="00794ADF" w:rsidRPr="008B3653" w14:paraId="60D18565" w14:textId="77777777" w:rsidTr="008B3653">
        <w:tc>
          <w:tcPr>
            <w:tcW w:w="9576" w:type="dxa"/>
            <w:gridSpan w:val="2"/>
            <w:shd w:val="clear" w:color="auto" w:fill="C3E0F2"/>
            <w:vAlign w:val="center"/>
          </w:tcPr>
          <w:p w14:paraId="065AB4AA" w14:textId="77777777" w:rsidR="00794ADF" w:rsidRPr="008B3653" w:rsidRDefault="00794ADF" w:rsidP="00BD041D">
            <w:pPr>
              <w:pStyle w:val="Heading3"/>
            </w:pPr>
          </w:p>
        </w:tc>
      </w:tr>
      <w:tr w:rsidR="008B3653" w:rsidRPr="008B3653" w14:paraId="6F1671BB" w14:textId="77777777" w:rsidTr="008B3653">
        <w:trPr>
          <w:trHeight w:val="308"/>
        </w:trPr>
        <w:tc>
          <w:tcPr>
            <w:tcW w:w="3739" w:type="dxa"/>
            <w:shd w:val="clear" w:color="auto" w:fill="auto"/>
          </w:tcPr>
          <w:p w14:paraId="60F750E7" w14:textId="77777777" w:rsidR="00794ADF" w:rsidRPr="008B3653" w:rsidRDefault="007F64EF" w:rsidP="00C21EBE">
            <w:pPr>
              <w:pStyle w:val="FormTitles"/>
            </w:pPr>
            <w:r w:rsidRPr="008B3653">
              <w:t>Name of Applicant</w:t>
            </w:r>
          </w:p>
        </w:tc>
        <w:tc>
          <w:tcPr>
            <w:tcW w:w="5837" w:type="dxa"/>
            <w:shd w:val="clear" w:color="auto" w:fill="auto"/>
          </w:tcPr>
          <w:p w14:paraId="0AE78643" w14:textId="77777777" w:rsidR="00894662" w:rsidRPr="008B3653" w:rsidRDefault="00894662" w:rsidP="00BD041D"/>
        </w:tc>
      </w:tr>
      <w:tr w:rsidR="008B3653" w:rsidRPr="008B3653" w14:paraId="33AB3E93" w14:textId="77777777" w:rsidTr="008B3653">
        <w:trPr>
          <w:trHeight w:val="309"/>
        </w:trPr>
        <w:tc>
          <w:tcPr>
            <w:tcW w:w="3739" w:type="dxa"/>
            <w:shd w:val="clear" w:color="auto" w:fill="auto"/>
          </w:tcPr>
          <w:p w14:paraId="4B161861" w14:textId="77777777" w:rsidR="00794ADF" w:rsidRPr="008B3653" w:rsidRDefault="00794ADF" w:rsidP="003B243F">
            <w:pPr>
              <w:pStyle w:val="FormTitles"/>
            </w:pPr>
            <w:r w:rsidRPr="008B3653">
              <w:t>E</w:t>
            </w:r>
            <w:r w:rsidR="000A6CD8" w:rsidRPr="008B3653">
              <w:t>-</w:t>
            </w:r>
            <w:r w:rsidRPr="008B3653">
              <w:t>mail</w:t>
            </w:r>
          </w:p>
        </w:tc>
        <w:tc>
          <w:tcPr>
            <w:tcW w:w="5837" w:type="dxa"/>
            <w:shd w:val="clear" w:color="auto" w:fill="auto"/>
          </w:tcPr>
          <w:p w14:paraId="29B22E69" w14:textId="77777777" w:rsidR="00794ADF" w:rsidRPr="008B3653" w:rsidRDefault="00794ADF" w:rsidP="00BD041D"/>
        </w:tc>
      </w:tr>
      <w:tr w:rsidR="008B3653" w:rsidRPr="008B3653" w14:paraId="4E3A833A" w14:textId="77777777" w:rsidTr="008B3653">
        <w:trPr>
          <w:trHeight w:val="308"/>
        </w:trPr>
        <w:tc>
          <w:tcPr>
            <w:tcW w:w="3739" w:type="dxa"/>
            <w:shd w:val="clear" w:color="auto" w:fill="auto"/>
          </w:tcPr>
          <w:p w14:paraId="4B8C4B5E" w14:textId="77777777" w:rsidR="00794ADF" w:rsidRPr="008B3653" w:rsidRDefault="007F64EF" w:rsidP="003B243F">
            <w:pPr>
              <w:pStyle w:val="FormTitles"/>
            </w:pPr>
            <w:r w:rsidRPr="008B3653">
              <w:t>Tel (Work)</w:t>
            </w:r>
          </w:p>
        </w:tc>
        <w:tc>
          <w:tcPr>
            <w:tcW w:w="5837" w:type="dxa"/>
            <w:shd w:val="clear" w:color="auto" w:fill="auto"/>
          </w:tcPr>
          <w:p w14:paraId="6034374E" w14:textId="77777777" w:rsidR="00794ADF" w:rsidRPr="008B3653" w:rsidRDefault="00794ADF" w:rsidP="00BD041D"/>
        </w:tc>
      </w:tr>
      <w:tr w:rsidR="008B3653" w:rsidRPr="008B3653" w14:paraId="1FB3D836" w14:textId="77777777" w:rsidTr="008B3653">
        <w:trPr>
          <w:trHeight w:val="309"/>
        </w:trPr>
        <w:tc>
          <w:tcPr>
            <w:tcW w:w="3739" w:type="dxa"/>
            <w:shd w:val="clear" w:color="auto" w:fill="auto"/>
          </w:tcPr>
          <w:p w14:paraId="35C92462" w14:textId="77777777" w:rsidR="00794ADF" w:rsidRPr="008B3653" w:rsidRDefault="007F64EF" w:rsidP="003B243F">
            <w:pPr>
              <w:pStyle w:val="FormTitles"/>
            </w:pPr>
            <w:r w:rsidRPr="008B3653">
              <w:t>Tel (Home/Mobile)</w:t>
            </w:r>
          </w:p>
        </w:tc>
        <w:tc>
          <w:tcPr>
            <w:tcW w:w="5837" w:type="dxa"/>
            <w:shd w:val="clear" w:color="auto" w:fill="auto"/>
          </w:tcPr>
          <w:p w14:paraId="0085950E" w14:textId="77777777" w:rsidR="00794ADF" w:rsidRPr="008B3653" w:rsidRDefault="00794ADF" w:rsidP="00BD041D"/>
        </w:tc>
      </w:tr>
      <w:tr w:rsidR="008B3653" w:rsidRPr="008B3653" w14:paraId="69BD51BC" w14:textId="77777777" w:rsidTr="008B3653">
        <w:trPr>
          <w:trHeight w:val="308"/>
        </w:trPr>
        <w:tc>
          <w:tcPr>
            <w:tcW w:w="3739" w:type="dxa"/>
            <w:shd w:val="clear" w:color="auto" w:fill="auto"/>
          </w:tcPr>
          <w:p w14:paraId="517A43D8" w14:textId="77777777" w:rsidR="00794ADF" w:rsidRPr="008B3653" w:rsidRDefault="007F64EF" w:rsidP="003B243F">
            <w:pPr>
              <w:pStyle w:val="FormTitles"/>
            </w:pPr>
            <w:r w:rsidRPr="008B3653">
              <w:t>Position Held</w:t>
            </w:r>
          </w:p>
        </w:tc>
        <w:tc>
          <w:tcPr>
            <w:tcW w:w="5837" w:type="dxa"/>
            <w:tcBorders>
              <w:bottom w:val="single" w:sz="4" w:space="0" w:color="1B587C"/>
            </w:tcBorders>
            <w:shd w:val="clear" w:color="auto" w:fill="auto"/>
          </w:tcPr>
          <w:p w14:paraId="5A898B99" w14:textId="77777777" w:rsidR="00794ADF" w:rsidRPr="008B3653" w:rsidRDefault="00794ADF" w:rsidP="00BD041D"/>
        </w:tc>
      </w:tr>
      <w:tr w:rsidR="008B3653" w:rsidRPr="008B3653" w14:paraId="52EB4A54" w14:textId="77777777" w:rsidTr="008B3653">
        <w:trPr>
          <w:trHeight w:val="309"/>
        </w:trPr>
        <w:tc>
          <w:tcPr>
            <w:tcW w:w="3739" w:type="dxa"/>
            <w:vMerge w:val="restart"/>
            <w:shd w:val="clear" w:color="auto" w:fill="auto"/>
          </w:tcPr>
          <w:p w14:paraId="1EF57B61" w14:textId="77777777" w:rsidR="0012465C" w:rsidRPr="008B3653" w:rsidRDefault="007F64EF" w:rsidP="007F64EF">
            <w:pPr>
              <w:pStyle w:val="FormTitles"/>
            </w:pPr>
            <w:r w:rsidRPr="008B3653">
              <w:t>Speciality</w:t>
            </w:r>
          </w:p>
        </w:tc>
        <w:tc>
          <w:tcPr>
            <w:tcW w:w="5837" w:type="dxa"/>
            <w:tcBorders>
              <w:bottom w:val="nil"/>
            </w:tcBorders>
            <w:shd w:val="clear" w:color="auto" w:fill="auto"/>
          </w:tcPr>
          <w:p w14:paraId="4A8B0929" w14:textId="77777777" w:rsidR="0012465C" w:rsidRPr="008B3653" w:rsidRDefault="0012465C" w:rsidP="00BD041D"/>
        </w:tc>
      </w:tr>
      <w:tr w:rsidR="008B3653" w:rsidRPr="008B3653" w14:paraId="07E0001F" w14:textId="77777777" w:rsidTr="008B3653">
        <w:trPr>
          <w:trHeight w:val="309"/>
        </w:trPr>
        <w:tc>
          <w:tcPr>
            <w:tcW w:w="3739" w:type="dxa"/>
            <w:vMerge/>
            <w:shd w:val="clear" w:color="auto" w:fill="D9D9D9"/>
          </w:tcPr>
          <w:p w14:paraId="278F4997" w14:textId="77777777" w:rsidR="0012465C" w:rsidRPr="008B3653" w:rsidRDefault="0012465C" w:rsidP="00BD041D">
            <w:pPr>
              <w:pStyle w:val="Heading3"/>
            </w:pPr>
          </w:p>
        </w:tc>
        <w:tc>
          <w:tcPr>
            <w:tcW w:w="5837" w:type="dxa"/>
            <w:tcBorders>
              <w:top w:val="nil"/>
              <w:bottom w:val="nil"/>
            </w:tcBorders>
            <w:shd w:val="clear" w:color="auto" w:fill="auto"/>
          </w:tcPr>
          <w:p w14:paraId="3F06EDDD" w14:textId="77777777" w:rsidR="0012465C" w:rsidRPr="008B3653" w:rsidRDefault="0012465C" w:rsidP="00BD041D"/>
        </w:tc>
      </w:tr>
      <w:tr w:rsidR="008B3653" w:rsidRPr="008B3653" w14:paraId="3BA37333" w14:textId="77777777" w:rsidTr="008B3653">
        <w:trPr>
          <w:trHeight w:val="308"/>
        </w:trPr>
        <w:tc>
          <w:tcPr>
            <w:tcW w:w="3739" w:type="dxa"/>
            <w:vMerge/>
            <w:shd w:val="clear" w:color="auto" w:fill="D9D9D9"/>
          </w:tcPr>
          <w:p w14:paraId="377147A8" w14:textId="77777777" w:rsidR="0012465C" w:rsidRPr="008B3653" w:rsidRDefault="0012465C" w:rsidP="00BD041D">
            <w:pPr>
              <w:pStyle w:val="Heading3"/>
            </w:pPr>
          </w:p>
        </w:tc>
        <w:tc>
          <w:tcPr>
            <w:tcW w:w="5837" w:type="dxa"/>
            <w:tcBorders>
              <w:top w:val="nil"/>
              <w:bottom w:val="single" w:sz="4" w:space="0" w:color="1B587C"/>
            </w:tcBorders>
            <w:shd w:val="clear" w:color="auto" w:fill="auto"/>
          </w:tcPr>
          <w:p w14:paraId="0FD6B9D2" w14:textId="77777777" w:rsidR="0012465C" w:rsidRPr="008B3653" w:rsidRDefault="0012465C" w:rsidP="00BD041D"/>
        </w:tc>
      </w:tr>
      <w:tr w:rsidR="008B3653" w:rsidRPr="008B3653" w14:paraId="40D8514F" w14:textId="77777777" w:rsidTr="008B3653">
        <w:trPr>
          <w:trHeight w:val="309"/>
        </w:trPr>
        <w:tc>
          <w:tcPr>
            <w:tcW w:w="3739" w:type="dxa"/>
            <w:vMerge w:val="restart"/>
            <w:shd w:val="clear" w:color="auto" w:fill="auto"/>
          </w:tcPr>
          <w:p w14:paraId="08873111" w14:textId="77777777" w:rsidR="0012465C" w:rsidRPr="008B3653" w:rsidRDefault="007F64EF" w:rsidP="007F64EF">
            <w:pPr>
              <w:pStyle w:val="FormTitles"/>
            </w:pPr>
            <w:r w:rsidRPr="008B3653">
              <w:t>Work Address</w:t>
            </w:r>
          </w:p>
        </w:tc>
        <w:tc>
          <w:tcPr>
            <w:tcW w:w="5837" w:type="dxa"/>
            <w:tcBorders>
              <w:bottom w:val="nil"/>
            </w:tcBorders>
            <w:shd w:val="clear" w:color="auto" w:fill="auto"/>
          </w:tcPr>
          <w:p w14:paraId="4571FBDE" w14:textId="77777777" w:rsidR="0012465C" w:rsidRPr="008B3653" w:rsidRDefault="0012465C" w:rsidP="00BD041D"/>
        </w:tc>
      </w:tr>
      <w:tr w:rsidR="008B3653" w:rsidRPr="008B3653" w14:paraId="792B6161" w14:textId="77777777" w:rsidTr="008B3653">
        <w:trPr>
          <w:trHeight w:val="308"/>
        </w:trPr>
        <w:tc>
          <w:tcPr>
            <w:tcW w:w="3739" w:type="dxa"/>
            <w:vMerge/>
            <w:shd w:val="clear" w:color="auto" w:fill="D9D9D9"/>
          </w:tcPr>
          <w:p w14:paraId="45B41F7D" w14:textId="77777777" w:rsidR="0012465C" w:rsidRPr="008B3653" w:rsidRDefault="0012465C" w:rsidP="00BD041D">
            <w:pPr>
              <w:pStyle w:val="Heading3"/>
            </w:pPr>
          </w:p>
        </w:tc>
        <w:tc>
          <w:tcPr>
            <w:tcW w:w="5837" w:type="dxa"/>
            <w:tcBorders>
              <w:top w:val="nil"/>
              <w:bottom w:val="nil"/>
            </w:tcBorders>
            <w:shd w:val="clear" w:color="auto" w:fill="auto"/>
          </w:tcPr>
          <w:p w14:paraId="2A28C572" w14:textId="77777777" w:rsidR="0012465C" w:rsidRPr="008B3653" w:rsidRDefault="0012465C" w:rsidP="00BD041D"/>
        </w:tc>
      </w:tr>
      <w:tr w:rsidR="008B3653" w:rsidRPr="008B3653" w14:paraId="23013113" w14:textId="77777777" w:rsidTr="008B3653">
        <w:trPr>
          <w:trHeight w:val="309"/>
        </w:trPr>
        <w:tc>
          <w:tcPr>
            <w:tcW w:w="3739" w:type="dxa"/>
            <w:vMerge/>
            <w:shd w:val="clear" w:color="auto" w:fill="D9D9D9"/>
          </w:tcPr>
          <w:p w14:paraId="1043C492" w14:textId="77777777" w:rsidR="0012465C" w:rsidRPr="008B3653" w:rsidRDefault="0012465C" w:rsidP="00BD041D">
            <w:pPr>
              <w:pStyle w:val="Heading3"/>
            </w:pPr>
          </w:p>
        </w:tc>
        <w:tc>
          <w:tcPr>
            <w:tcW w:w="5837" w:type="dxa"/>
            <w:tcBorders>
              <w:top w:val="nil"/>
            </w:tcBorders>
            <w:shd w:val="clear" w:color="auto" w:fill="auto"/>
          </w:tcPr>
          <w:p w14:paraId="12D8D21C" w14:textId="77777777" w:rsidR="0012465C" w:rsidRPr="008B3653" w:rsidRDefault="0012465C" w:rsidP="00BD041D"/>
        </w:tc>
      </w:tr>
      <w:tr w:rsidR="008B3653" w:rsidRPr="008B3653" w14:paraId="396FD264" w14:textId="77777777" w:rsidTr="008B3653">
        <w:trPr>
          <w:trHeight w:val="308"/>
        </w:trPr>
        <w:tc>
          <w:tcPr>
            <w:tcW w:w="3739" w:type="dxa"/>
            <w:shd w:val="clear" w:color="auto" w:fill="auto"/>
          </w:tcPr>
          <w:p w14:paraId="7FC46284" w14:textId="77777777" w:rsidR="00794ADF" w:rsidRPr="008B3653" w:rsidRDefault="007F64EF" w:rsidP="007F64EF">
            <w:pPr>
              <w:pStyle w:val="FormTitles"/>
            </w:pPr>
            <w:r w:rsidRPr="008B3653">
              <w:t>Address for Correspondence (If different)</w:t>
            </w:r>
          </w:p>
        </w:tc>
        <w:tc>
          <w:tcPr>
            <w:tcW w:w="5837" w:type="dxa"/>
            <w:shd w:val="clear" w:color="auto" w:fill="auto"/>
          </w:tcPr>
          <w:p w14:paraId="2C046022" w14:textId="77777777" w:rsidR="00794ADF" w:rsidRPr="008B3653" w:rsidRDefault="00794ADF" w:rsidP="00BD041D"/>
          <w:p w14:paraId="3EE8CDB2" w14:textId="77777777" w:rsidR="007F64EF" w:rsidRPr="008B3653" w:rsidRDefault="007F64EF" w:rsidP="00BD041D"/>
          <w:p w14:paraId="0427FB3C" w14:textId="77777777" w:rsidR="007F64EF" w:rsidRPr="008B3653" w:rsidRDefault="007F64EF" w:rsidP="00BD041D"/>
          <w:p w14:paraId="0CDDF0E9" w14:textId="77777777" w:rsidR="007F64EF" w:rsidRPr="008B3653" w:rsidRDefault="007F64EF" w:rsidP="00BD041D"/>
        </w:tc>
      </w:tr>
      <w:tr w:rsidR="008B3653" w:rsidRPr="008B3653" w14:paraId="35BA031D" w14:textId="77777777" w:rsidTr="008B3653">
        <w:trPr>
          <w:trHeight w:val="309"/>
        </w:trPr>
        <w:tc>
          <w:tcPr>
            <w:tcW w:w="3739" w:type="dxa"/>
            <w:shd w:val="clear" w:color="auto" w:fill="auto"/>
          </w:tcPr>
          <w:p w14:paraId="11E72591" w14:textId="77777777" w:rsidR="007F64EF" w:rsidRPr="008B3653" w:rsidRDefault="007F64EF" w:rsidP="007F64EF">
            <w:pPr>
              <w:pStyle w:val="FormTitles"/>
            </w:pPr>
            <w:r w:rsidRPr="008B3653">
              <w:t>Do you have any dietary needs?</w:t>
            </w:r>
          </w:p>
          <w:p w14:paraId="6B98D9FB" w14:textId="77777777" w:rsidR="00794ADF" w:rsidRPr="008B3653" w:rsidRDefault="007F64EF" w:rsidP="007F64EF">
            <w:pPr>
              <w:pStyle w:val="FormTitles"/>
            </w:pPr>
            <w:r w:rsidRPr="008B3653">
              <w:t>Please detail:</w:t>
            </w:r>
          </w:p>
        </w:tc>
        <w:tc>
          <w:tcPr>
            <w:tcW w:w="5837" w:type="dxa"/>
            <w:shd w:val="clear" w:color="auto" w:fill="auto"/>
          </w:tcPr>
          <w:p w14:paraId="61EF55C3" w14:textId="77777777" w:rsidR="00794ADF" w:rsidRPr="008B3653" w:rsidRDefault="00794ADF" w:rsidP="00BD041D"/>
        </w:tc>
      </w:tr>
      <w:tr w:rsidR="008B3653" w:rsidRPr="008B3653" w14:paraId="510177C5" w14:textId="77777777" w:rsidTr="008B3653">
        <w:trPr>
          <w:trHeight w:val="309"/>
        </w:trPr>
        <w:tc>
          <w:tcPr>
            <w:tcW w:w="3739" w:type="dxa"/>
            <w:shd w:val="clear" w:color="auto" w:fill="auto"/>
          </w:tcPr>
          <w:p w14:paraId="3C16513E" w14:textId="77777777" w:rsidR="00794ADF" w:rsidRPr="008B3653" w:rsidRDefault="007F64EF" w:rsidP="007F64EF">
            <w:pPr>
              <w:pStyle w:val="FormTitles"/>
            </w:pPr>
            <w:r w:rsidRPr="008B3653">
              <w:t>Do you have any physical/learning difficulties? Please detail:</w:t>
            </w:r>
          </w:p>
        </w:tc>
        <w:tc>
          <w:tcPr>
            <w:tcW w:w="5837" w:type="dxa"/>
            <w:shd w:val="clear" w:color="auto" w:fill="auto"/>
          </w:tcPr>
          <w:p w14:paraId="3F378BF8" w14:textId="77777777" w:rsidR="00794ADF" w:rsidRPr="008B3653" w:rsidRDefault="00794ADF" w:rsidP="00BD041D"/>
        </w:tc>
      </w:tr>
    </w:tbl>
    <w:p w14:paraId="405C8FC4" w14:textId="77777777" w:rsidR="00794ADF" w:rsidRDefault="00794ADF" w:rsidP="00B11009"/>
    <w:tbl>
      <w:tblPr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1B587C"/>
        </w:tblBorders>
        <w:tblLook w:val="01E0" w:firstRow="1" w:lastRow="1" w:firstColumn="1" w:lastColumn="1" w:noHBand="0" w:noVBand="0"/>
      </w:tblPr>
      <w:tblGrid>
        <w:gridCol w:w="3633"/>
        <w:gridCol w:w="5603"/>
      </w:tblGrid>
      <w:tr w:rsidR="007F64EF" w:rsidRPr="008B3653" w14:paraId="4D11D40E" w14:textId="77777777" w:rsidTr="008B3653">
        <w:tc>
          <w:tcPr>
            <w:tcW w:w="9576" w:type="dxa"/>
            <w:gridSpan w:val="2"/>
            <w:shd w:val="clear" w:color="auto" w:fill="C3E0F2"/>
            <w:vAlign w:val="center"/>
          </w:tcPr>
          <w:p w14:paraId="3A042BD1" w14:textId="77777777" w:rsidR="007F64EF" w:rsidRPr="008B3653" w:rsidRDefault="007F64EF" w:rsidP="007F64EF">
            <w:pPr>
              <w:pStyle w:val="Heading3"/>
            </w:pPr>
          </w:p>
        </w:tc>
      </w:tr>
      <w:tr w:rsidR="008B3653" w:rsidRPr="008B3653" w14:paraId="37341519" w14:textId="77777777" w:rsidTr="008B3653">
        <w:trPr>
          <w:trHeight w:val="308"/>
        </w:trPr>
        <w:tc>
          <w:tcPr>
            <w:tcW w:w="3739" w:type="dxa"/>
            <w:shd w:val="clear" w:color="auto" w:fill="auto"/>
          </w:tcPr>
          <w:p w14:paraId="400102D7" w14:textId="77777777" w:rsidR="00100152" w:rsidRPr="008B3653" w:rsidRDefault="00100152" w:rsidP="008B3653">
            <w:pPr>
              <w:pStyle w:val="FormTitles"/>
              <w:jc w:val="left"/>
            </w:pPr>
          </w:p>
          <w:p w14:paraId="01D6BF36" w14:textId="77777777" w:rsidR="007F64EF" w:rsidRPr="008B3653" w:rsidRDefault="007F64EF" w:rsidP="008B3653">
            <w:pPr>
              <w:pStyle w:val="FormTitles"/>
              <w:jc w:val="left"/>
              <w:rPr>
                <w:b/>
                <w:color w:val="05377C"/>
                <w:sz w:val="24"/>
              </w:rPr>
            </w:pPr>
            <w:r w:rsidRPr="008B3653">
              <w:rPr>
                <w:b/>
                <w:color w:val="05377C"/>
                <w:sz w:val="24"/>
              </w:rPr>
              <w:t>Contact:</w:t>
            </w:r>
          </w:p>
          <w:p w14:paraId="26722A93" w14:textId="77777777" w:rsidR="00100152" w:rsidRPr="008B3653" w:rsidRDefault="00100152" w:rsidP="008B3653">
            <w:pPr>
              <w:pStyle w:val="FormTitles"/>
              <w:jc w:val="left"/>
              <w:rPr>
                <w:b/>
                <w:sz w:val="24"/>
              </w:rPr>
            </w:pPr>
          </w:p>
          <w:p w14:paraId="04D8067A" w14:textId="77777777" w:rsidR="00100152" w:rsidRPr="008B3653" w:rsidRDefault="0067705C" w:rsidP="00100152">
            <w:pPr>
              <w:rPr>
                <w:rFonts w:cs="Arial"/>
                <w:b/>
                <w:bCs/>
                <w:color w:val="000090"/>
                <w:sz w:val="18"/>
              </w:rPr>
            </w:pPr>
            <w:r>
              <w:rPr>
                <w:rFonts w:cs="Arial"/>
                <w:b/>
                <w:bCs/>
                <w:color w:val="000090"/>
                <w:sz w:val="18"/>
              </w:rPr>
              <w:t>Allison Rae</w:t>
            </w:r>
            <w:r w:rsidR="00100152" w:rsidRPr="008B3653">
              <w:rPr>
                <w:rFonts w:cs="Arial"/>
                <w:b/>
                <w:bCs/>
                <w:sz w:val="18"/>
              </w:rPr>
              <w:t xml:space="preserve"> </w:t>
            </w:r>
            <w:r w:rsidR="00100152" w:rsidRPr="008B3653">
              <w:rPr>
                <w:rFonts w:cs="Arial"/>
                <w:bCs/>
                <w:sz w:val="18"/>
              </w:rPr>
              <w:t>on</w:t>
            </w:r>
            <w:r w:rsidR="00100152" w:rsidRPr="008B3653">
              <w:rPr>
                <w:rFonts w:cs="Arial"/>
                <w:b/>
                <w:bCs/>
                <w:sz w:val="18"/>
              </w:rPr>
              <w:t xml:space="preserve"> </w:t>
            </w:r>
            <w:r w:rsidR="00100152" w:rsidRPr="008B3653">
              <w:rPr>
                <w:rFonts w:cs="Arial"/>
                <w:b/>
                <w:bCs/>
                <w:color w:val="000090"/>
                <w:sz w:val="18"/>
              </w:rPr>
              <w:t>01475 746</w:t>
            </w:r>
            <w:r w:rsidR="00835771">
              <w:rPr>
                <w:rFonts w:cs="Arial"/>
                <w:b/>
                <w:bCs/>
                <w:color w:val="000090"/>
                <w:sz w:val="18"/>
              </w:rPr>
              <w:t>4</w:t>
            </w:r>
            <w:r>
              <w:rPr>
                <w:rFonts w:cs="Arial"/>
                <w:b/>
                <w:bCs/>
                <w:color w:val="000090"/>
                <w:sz w:val="18"/>
              </w:rPr>
              <w:t>13</w:t>
            </w:r>
          </w:p>
          <w:p w14:paraId="6E7D1BDB" w14:textId="77777777" w:rsidR="00100152" w:rsidRPr="008B3653" w:rsidRDefault="00100152" w:rsidP="00100152">
            <w:pPr>
              <w:rPr>
                <w:rFonts w:cs="Arial"/>
                <w:b/>
                <w:bCs/>
                <w:color w:val="000090"/>
                <w:sz w:val="18"/>
              </w:rPr>
            </w:pPr>
            <w:r w:rsidRPr="008B3653">
              <w:rPr>
                <w:rFonts w:cs="Arial"/>
                <w:b/>
                <w:bCs/>
                <w:color w:val="000090"/>
                <w:sz w:val="18"/>
              </w:rPr>
              <w:t xml:space="preserve">Email: </w:t>
            </w:r>
            <w:hyperlink r:id="rId6" w:history="1">
              <w:r w:rsidR="0067705C" w:rsidRPr="0037613C">
                <w:rPr>
                  <w:rStyle w:val="Hyperlink"/>
                  <w:rFonts w:cs="Arial"/>
                  <w:bCs/>
                  <w:sz w:val="18"/>
                </w:rPr>
                <w:t>allison@promedics.co.uk</w:t>
              </w:r>
            </w:hyperlink>
          </w:p>
          <w:p w14:paraId="50A2A0D6" w14:textId="02CFDF6F" w:rsidR="00100152" w:rsidRPr="008B3653" w:rsidRDefault="00100152" w:rsidP="00100152">
            <w:pPr>
              <w:rPr>
                <w:rFonts w:cs="Arial"/>
                <w:bCs/>
                <w:sz w:val="18"/>
              </w:rPr>
            </w:pPr>
            <w:r w:rsidRPr="008B3653">
              <w:rPr>
                <w:rFonts w:cs="Arial"/>
                <w:bCs/>
                <w:sz w:val="18"/>
              </w:rPr>
              <w:t xml:space="preserve">Please return forms by email to the above </w:t>
            </w:r>
            <w:r w:rsidR="0013484D">
              <w:rPr>
                <w:rFonts w:cs="Arial"/>
                <w:bCs/>
                <w:sz w:val="18"/>
              </w:rPr>
              <w:t xml:space="preserve">email </w:t>
            </w:r>
            <w:bookmarkStart w:id="0" w:name="_GoBack"/>
            <w:bookmarkEnd w:id="0"/>
            <w:r w:rsidRPr="008B3653">
              <w:rPr>
                <w:rFonts w:cs="Arial"/>
                <w:bCs/>
                <w:sz w:val="18"/>
              </w:rPr>
              <w:t>address, or post to:</w:t>
            </w:r>
          </w:p>
          <w:p w14:paraId="0A010A63" w14:textId="77777777" w:rsidR="00100152" w:rsidRPr="008B3653" w:rsidRDefault="00100152" w:rsidP="00100152">
            <w:pPr>
              <w:rPr>
                <w:rFonts w:cs="Arial"/>
                <w:b/>
                <w:bCs/>
                <w:color w:val="000090"/>
                <w:sz w:val="18"/>
              </w:rPr>
            </w:pPr>
          </w:p>
          <w:p w14:paraId="64F826DE" w14:textId="77777777" w:rsidR="00E51132" w:rsidRDefault="00100152" w:rsidP="00100152">
            <w:pPr>
              <w:rPr>
                <w:rFonts w:cs="Arial"/>
                <w:b/>
                <w:bCs/>
                <w:color w:val="000090"/>
                <w:sz w:val="18"/>
              </w:rPr>
            </w:pPr>
            <w:r w:rsidRPr="008B3653">
              <w:rPr>
                <w:rFonts w:cs="Arial"/>
                <w:b/>
                <w:bCs/>
                <w:color w:val="000090"/>
                <w:sz w:val="18"/>
              </w:rPr>
              <w:t xml:space="preserve">Promedics Orthopaedic Ltd, </w:t>
            </w:r>
          </w:p>
          <w:p w14:paraId="1EF8079D" w14:textId="77777777" w:rsidR="00100152" w:rsidRPr="008B3653" w:rsidRDefault="00100152" w:rsidP="00100152">
            <w:pPr>
              <w:rPr>
                <w:rFonts w:cs="Arial"/>
                <w:b/>
                <w:bCs/>
                <w:color w:val="000090"/>
                <w:sz w:val="18"/>
              </w:rPr>
            </w:pPr>
            <w:r w:rsidRPr="008B3653">
              <w:rPr>
                <w:rFonts w:cs="Arial"/>
                <w:b/>
                <w:bCs/>
                <w:color w:val="000090"/>
                <w:sz w:val="18"/>
              </w:rPr>
              <w:t>Port Glasgow Industrial Estate, Gareloch Road, Port Glasgow, Scotland, PA14 5XH</w:t>
            </w:r>
          </w:p>
          <w:p w14:paraId="2C48DA44" w14:textId="77777777" w:rsidR="00100152" w:rsidRPr="008B3653" w:rsidRDefault="00100152" w:rsidP="00100152">
            <w:pPr>
              <w:rPr>
                <w:rFonts w:cs="Arial"/>
                <w:b/>
                <w:bCs/>
                <w:color w:val="000090"/>
                <w:sz w:val="18"/>
              </w:rPr>
            </w:pPr>
          </w:p>
          <w:p w14:paraId="01EA4071" w14:textId="77777777" w:rsidR="007F64EF" w:rsidRPr="008B3653" w:rsidRDefault="00100152" w:rsidP="008B3653">
            <w:pPr>
              <w:pStyle w:val="FormTitles"/>
              <w:jc w:val="left"/>
            </w:pPr>
            <w:r w:rsidRPr="008B3653">
              <w:rPr>
                <w:rFonts w:cs="Arial"/>
                <w:bCs/>
              </w:rPr>
              <w:t>Confirmation and further details will be sent on receipt of booking forms.</w:t>
            </w:r>
          </w:p>
          <w:p w14:paraId="12B6EB72" w14:textId="77777777" w:rsidR="007F64EF" w:rsidRPr="008B3653" w:rsidRDefault="007F64EF" w:rsidP="008B3653">
            <w:pPr>
              <w:pStyle w:val="FormTitles"/>
              <w:jc w:val="left"/>
            </w:pPr>
          </w:p>
        </w:tc>
        <w:tc>
          <w:tcPr>
            <w:tcW w:w="5837" w:type="dxa"/>
            <w:shd w:val="clear" w:color="auto" w:fill="auto"/>
          </w:tcPr>
          <w:p w14:paraId="0E733755" w14:textId="77777777" w:rsidR="00100152" w:rsidRPr="008B3653" w:rsidRDefault="00100152" w:rsidP="008B3653">
            <w:pPr>
              <w:pStyle w:val="FormTitles"/>
              <w:jc w:val="left"/>
            </w:pPr>
          </w:p>
          <w:p w14:paraId="751E63DC" w14:textId="77777777" w:rsidR="00100152" w:rsidRPr="008B3653" w:rsidRDefault="00100152" w:rsidP="008B3653">
            <w:pPr>
              <w:pStyle w:val="FormTitles"/>
              <w:jc w:val="left"/>
              <w:rPr>
                <w:b/>
                <w:color w:val="05377C"/>
                <w:sz w:val="24"/>
              </w:rPr>
            </w:pPr>
            <w:r w:rsidRPr="008B3653">
              <w:rPr>
                <w:b/>
                <w:color w:val="05377C"/>
                <w:sz w:val="24"/>
              </w:rPr>
              <w:t>Course Fee:</w:t>
            </w:r>
          </w:p>
          <w:p w14:paraId="29E9E0AA" w14:textId="77777777" w:rsidR="00100152" w:rsidRPr="008B3653" w:rsidRDefault="00100152" w:rsidP="008B3653">
            <w:pPr>
              <w:pStyle w:val="FormTitles"/>
              <w:jc w:val="left"/>
              <w:rPr>
                <w:b/>
                <w:sz w:val="24"/>
              </w:rPr>
            </w:pPr>
          </w:p>
          <w:p w14:paraId="0C5CA969" w14:textId="77777777" w:rsidR="00100152" w:rsidRPr="008B3653" w:rsidRDefault="00100152" w:rsidP="00100152">
            <w:pPr>
              <w:rPr>
                <w:rFonts w:cs="Arial"/>
                <w:sz w:val="18"/>
              </w:rPr>
            </w:pPr>
            <w:r w:rsidRPr="008B3653">
              <w:rPr>
                <w:rFonts w:cs="Arial"/>
                <w:sz w:val="18"/>
              </w:rPr>
              <w:t>Please advise if we need to invoice you or your trust direct. You can also send a cheque with your booking form.</w:t>
            </w:r>
          </w:p>
          <w:p w14:paraId="59DBD7D7" w14:textId="77777777" w:rsidR="00100152" w:rsidRPr="008B3653" w:rsidRDefault="00100152" w:rsidP="00100152">
            <w:pPr>
              <w:rPr>
                <w:rFonts w:cs="Arial"/>
                <w:sz w:val="18"/>
              </w:rPr>
            </w:pPr>
          </w:p>
          <w:p w14:paraId="61F443DF" w14:textId="77777777" w:rsidR="00100152" w:rsidRPr="008B3653" w:rsidRDefault="00100152" w:rsidP="00100152">
            <w:pPr>
              <w:rPr>
                <w:rFonts w:cs="Arial"/>
              </w:rPr>
            </w:pPr>
            <w:r w:rsidRPr="008B3653">
              <w:rPr>
                <w:rFonts w:cs="Arial"/>
                <w:color w:val="000090"/>
              </w:rPr>
              <w:t>£</w:t>
            </w:r>
            <w:r w:rsidR="001C4D45">
              <w:t>7</w:t>
            </w:r>
            <w:r w:rsidRPr="008B3653">
              <w:rPr>
                <w:rFonts w:cs="Arial"/>
                <w:color w:val="000090"/>
              </w:rPr>
              <w:t>0.00</w:t>
            </w:r>
            <w:r w:rsidRPr="008B3653">
              <w:rPr>
                <w:rFonts w:cs="Arial"/>
              </w:rPr>
              <w:t xml:space="preserve"> inc. VAT</w:t>
            </w:r>
          </w:p>
          <w:p w14:paraId="72DCAA02" w14:textId="77777777" w:rsidR="00100152" w:rsidRPr="008B3653" w:rsidRDefault="00100152" w:rsidP="00100152">
            <w:pPr>
              <w:rPr>
                <w:rFonts w:cs="Arial"/>
              </w:rPr>
            </w:pPr>
          </w:p>
          <w:p w14:paraId="1673136D" w14:textId="77777777" w:rsidR="00100152" w:rsidRPr="008B3653" w:rsidRDefault="00100152" w:rsidP="00100152">
            <w:pPr>
              <w:rPr>
                <w:rFonts w:ascii="Arial Bold" w:hAnsi="Arial Bold" w:cs="Arial"/>
                <w:color w:val="000090"/>
                <w:sz w:val="18"/>
              </w:rPr>
            </w:pPr>
            <w:r w:rsidRPr="008B3653">
              <w:rPr>
                <w:rFonts w:ascii="Arial Bold" w:hAnsi="Arial Bold" w:cs="Arial"/>
                <w:color w:val="000090"/>
                <w:sz w:val="18"/>
              </w:rPr>
              <w:t>Promedics Orthopaedics Ltd.</w:t>
            </w:r>
          </w:p>
          <w:p w14:paraId="57BD0A72" w14:textId="77777777" w:rsidR="00100152" w:rsidRPr="008B3653" w:rsidRDefault="00100152" w:rsidP="00100152">
            <w:pPr>
              <w:rPr>
                <w:rFonts w:cs="Arial"/>
                <w:sz w:val="18"/>
              </w:rPr>
            </w:pPr>
            <w:r w:rsidRPr="008B3653">
              <w:rPr>
                <w:rFonts w:cs="Arial"/>
                <w:sz w:val="18"/>
              </w:rPr>
              <w:t>Port Glasgow Industrial Estate, Gareloch Road, Port Glasgow, Scotland  PA14 5XH</w:t>
            </w:r>
          </w:p>
          <w:p w14:paraId="0A46AD0E" w14:textId="77777777" w:rsidR="00100152" w:rsidRPr="008B3653" w:rsidRDefault="00100152" w:rsidP="00100152">
            <w:pPr>
              <w:rPr>
                <w:rFonts w:cs="Arial"/>
                <w:sz w:val="18"/>
              </w:rPr>
            </w:pPr>
          </w:p>
          <w:p w14:paraId="5469AC4E" w14:textId="77777777" w:rsidR="00100152" w:rsidRPr="008B3653" w:rsidRDefault="00100152" w:rsidP="00100152">
            <w:pPr>
              <w:rPr>
                <w:rFonts w:cs="Arial"/>
                <w:sz w:val="18"/>
              </w:rPr>
            </w:pPr>
            <w:r w:rsidRPr="008B3653">
              <w:rPr>
                <w:rFonts w:ascii="Arial Bold" w:hAnsi="Arial Bold" w:cs="Arial"/>
                <w:color w:val="000090"/>
                <w:sz w:val="18"/>
              </w:rPr>
              <w:t>T:</w:t>
            </w:r>
            <w:r w:rsidRPr="008B3653">
              <w:rPr>
                <w:rFonts w:cs="Arial"/>
                <w:sz w:val="18"/>
              </w:rPr>
              <w:t xml:space="preserve"> 01475 746 400  |  </w:t>
            </w:r>
            <w:r w:rsidRPr="008B3653">
              <w:rPr>
                <w:rFonts w:ascii="Arial Bold" w:hAnsi="Arial Bold" w:cs="Arial"/>
                <w:color w:val="000090"/>
                <w:sz w:val="18"/>
              </w:rPr>
              <w:t>F:</w:t>
            </w:r>
            <w:r w:rsidRPr="008B3653">
              <w:rPr>
                <w:rFonts w:cs="Arial"/>
                <w:sz w:val="18"/>
              </w:rPr>
              <w:t xml:space="preserve"> 01475 746 410</w:t>
            </w:r>
          </w:p>
          <w:p w14:paraId="75040B58" w14:textId="77777777" w:rsidR="00100152" w:rsidRPr="008B3653" w:rsidRDefault="00100152" w:rsidP="00100152">
            <w:pPr>
              <w:rPr>
                <w:sz w:val="18"/>
                <w:szCs w:val="18"/>
              </w:rPr>
            </w:pPr>
            <w:r w:rsidRPr="008B3653">
              <w:rPr>
                <w:rFonts w:ascii="Arial Bold" w:hAnsi="Arial Bold" w:cs="Arial"/>
                <w:color w:val="000090"/>
                <w:sz w:val="18"/>
              </w:rPr>
              <w:t>E:</w:t>
            </w:r>
            <w:r w:rsidRPr="008B3653">
              <w:rPr>
                <w:rFonts w:cs="Arial"/>
                <w:sz w:val="18"/>
              </w:rPr>
              <w:t xml:space="preserve"> </w:t>
            </w:r>
            <w:hyperlink r:id="rId7" w:history="1">
              <w:r w:rsidR="00835771" w:rsidRPr="002150F6">
                <w:rPr>
                  <w:rStyle w:val="Hyperlink"/>
                  <w:rFonts w:cs="Arial"/>
                  <w:sz w:val="18"/>
                </w:rPr>
                <w:t>enquiries@promedics.co.uk</w:t>
              </w:r>
            </w:hyperlink>
            <w:r w:rsidRPr="008B3653">
              <w:rPr>
                <w:rFonts w:cs="Arial"/>
                <w:sz w:val="18"/>
              </w:rPr>
              <w:t xml:space="preserve">  |  </w:t>
            </w:r>
            <w:r w:rsidRPr="008B3653">
              <w:rPr>
                <w:rFonts w:ascii="Arial Bold" w:hAnsi="Arial Bold" w:cs="Arial"/>
                <w:color w:val="000090"/>
                <w:sz w:val="20"/>
              </w:rPr>
              <w:t>www.promedics.co.uk</w:t>
            </w:r>
          </w:p>
        </w:tc>
      </w:tr>
    </w:tbl>
    <w:p w14:paraId="641A29BC" w14:textId="77777777" w:rsidR="007F64EF" w:rsidRPr="00794ADF" w:rsidRDefault="007F64EF" w:rsidP="00B11009"/>
    <w:sectPr w:rsidR="007F64EF" w:rsidRPr="00794ADF" w:rsidSect="008B3653">
      <w:pgSz w:w="11900" w:h="16840" w:code="1"/>
      <w:pgMar w:top="851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131078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F64EF"/>
    <w:rsid w:val="0001479C"/>
    <w:rsid w:val="00082F0B"/>
    <w:rsid w:val="000A6CD8"/>
    <w:rsid w:val="000D21D7"/>
    <w:rsid w:val="00100152"/>
    <w:rsid w:val="0012465C"/>
    <w:rsid w:val="0013484D"/>
    <w:rsid w:val="001B4DDF"/>
    <w:rsid w:val="001C2BA8"/>
    <w:rsid w:val="001C396E"/>
    <w:rsid w:val="001C3FFC"/>
    <w:rsid w:val="001C4D45"/>
    <w:rsid w:val="001F4A32"/>
    <w:rsid w:val="00200D5A"/>
    <w:rsid w:val="00233A02"/>
    <w:rsid w:val="00253D77"/>
    <w:rsid w:val="002542E2"/>
    <w:rsid w:val="002754A8"/>
    <w:rsid w:val="002C11F5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5D1B71"/>
    <w:rsid w:val="006017F3"/>
    <w:rsid w:val="00616FCC"/>
    <w:rsid w:val="006352F1"/>
    <w:rsid w:val="00636E4E"/>
    <w:rsid w:val="00663882"/>
    <w:rsid w:val="0067705C"/>
    <w:rsid w:val="00682FF0"/>
    <w:rsid w:val="006A0CD2"/>
    <w:rsid w:val="006A5AEE"/>
    <w:rsid w:val="00764E96"/>
    <w:rsid w:val="0078488C"/>
    <w:rsid w:val="00794ADF"/>
    <w:rsid w:val="007F64EF"/>
    <w:rsid w:val="00825C68"/>
    <w:rsid w:val="00835771"/>
    <w:rsid w:val="0084284E"/>
    <w:rsid w:val="0084528B"/>
    <w:rsid w:val="00894662"/>
    <w:rsid w:val="00895B48"/>
    <w:rsid w:val="008A18C3"/>
    <w:rsid w:val="008B3653"/>
    <w:rsid w:val="008B4B60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64CD6"/>
    <w:rsid w:val="00DE46AA"/>
    <w:rsid w:val="00E51132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5F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/>
      </w:pBdr>
      <w:spacing w:before="240" w:after="60"/>
      <w:outlineLvl w:val="0"/>
    </w:pPr>
    <w:rPr>
      <w:rFonts w:cs="Arial"/>
      <w:b/>
      <w:bCs/>
      <w:color w:val="1B587C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b/>
      <w:color w:val="1B587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BD041D"/>
    <w:rPr>
      <w:rFonts w:ascii="Tahoma" w:hAnsi="Tahoma" w:cs="Arial"/>
      <w:b/>
      <w:bCs/>
      <w:iCs/>
      <w:color w:val="1B587C"/>
      <w:sz w:val="24"/>
      <w:szCs w:val="28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link w:val="Heading1"/>
    <w:rsid w:val="00BD041D"/>
    <w:rPr>
      <w:rFonts w:ascii="Tahoma" w:hAnsi="Tahoma" w:cs="Arial"/>
      <w:b/>
      <w:bCs/>
      <w:color w:val="1B587C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link w:val="Heading3"/>
    <w:rsid w:val="00BD041D"/>
    <w:rPr>
      <w:rFonts w:ascii="Tahoma" w:hAnsi="Tahoma"/>
      <w:b/>
      <w:color w:val="1B587C"/>
      <w:sz w:val="24"/>
      <w:szCs w:val="24"/>
    </w:rPr>
  </w:style>
  <w:style w:type="character" w:customStyle="1" w:styleId="FormTitlesChar">
    <w:name w:val="Form Titles Char"/>
    <w:link w:val="FormTitles"/>
    <w:rsid w:val="00BD041D"/>
    <w:rPr>
      <w:rFonts w:ascii="Tahoma" w:hAnsi="Tahoma"/>
      <w:b/>
      <w:color w:val="1B587C"/>
      <w:sz w:val="18"/>
      <w:szCs w:val="24"/>
    </w:rPr>
  </w:style>
  <w:style w:type="character" w:customStyle="1" w:styleId="PlaceholderText1">
    <w:name w:val="Placeholder Text1"/>
    <w:uiPriority w:val="99"/>
    <w:semiHidden/>
    <w:rsid w:val="00BD041D"/>
    <w:rPr>
      <w:color w:val="808080"/>
    </w:rPr>
  </w:style>
  <w:style w:type="character" w:customStyle="1" w:styleId="spnmessagetext">
    <w:name w:val="spnmessagetext"/>
    <w:rsid w:val="00100152"/>
  </w:style>
  <w:style w:type="character" w:styleId="Hyperlink">
    <w:name w:val="Hyperlink"/>
    <w:rsid w:val="00100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llison@promedics.co.uk" TargetMode="External"/><Relationship Id="rId7" Type="http://schemas.openxmlformats.org/officeDocument/2006/relationships/hyperlink" Target="mailto:enquiries@promedic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Io:Io5CgTbXGK0jjXcWpjdf4++++TI:-Tmp-:TC02831216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HD:private:var:folders:Io:Io5CgTbXGK0jjXcWpjdf4++++TI:-Tmp-:TC028312169991</Template>
  <TotalTime>3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Travel information form</vt:lpstr>
      <vt:lpstr>    </vt:lpstr>
      <vt:lpstr>    Introduction to Static Splinting 06/05/16	Delegate Booking Form</vt:lpstr>
    </vt:vector>
  </TitlesOfParts>
  <Company>Microsoft</Company>
  <LinksUpToDate>false</LinksUpToDate>
  <CharactersWithSpaces>1116</CharactersWithSpaces>
  <SharedDoc>false</SharedDoc>
  <HLinks>
    <vt:vector size="12" baseType="variant">
      <vt:variant>
        <vt:i4>4390954</vt:i4>
      </vt:variant>
      <vt:variant>
        <vt:i4>3</vt:i4>
      </vt:variant>
      <vt:variant>
        <vt:i4>0</vt:i4>
      </vt:variant>
      <vt:variant>
        <vt:i4>5</vt:i4>
      </vt:variant>
      <vt:variant>
        <vt:lpwstr>mailto:enquiries@promedics.co.uk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mailto:enquiries@promedics.co.uk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Promedics</dc:creator>
  <cp:lastModifiedBy>Microsoft Office User</cp:lastModifiedBy>
  <cp:revision>4</cp:revision>
  <cp:lastPrinted>2003-06-26T23:56:00Z</cp:lastPrinted>
  <dcterms:created xsi:type="dcterms:W3CDTF">2016-04-19T12:56:00Z</dcterms:created>
  <dcterms:modified xsi:type="dcterms:W3CDTF">2018-01-24T15:33:00Z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